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83C1" w14:textId="77777777" w:rsidR="000F4BF4" w:rsidRPr="00682AE4" w:rsidRDefault="000F4BF4">
      <w:pPr>
        <w:framePr w:w="357" w:h="357" w:wrap="around" w:vAnchor="page" w:hAnchor="page" w:x="285" w:y="5104" w:anchorLock="1"/>
        <w:shd w:val="solid" w:color="FFFFFF" w:fill="FFFFFF"/>
        <w:spacing w:before="0"/>
        <w:rPr>
          <w:b/>
          <w:sz w:val="8"/>
        </w:rPr>
      </w:pPr>
    </w:p>
    <w:p w14:paraId="5F4B686A" w14:textId="77777777" w:rsidR="000F4BF4" w:rsidRPr="00682AE4" w:rsidRDefault="000F4BF4">
      <w:pPr>
        <w:framePr w:w="357" w:h="357" w:wrap="around" w:vAnchor="page" w:hAnchor="page" w:x="285" w:y="11341" w:anchorLock="1"/>
        <w:shd w:val="solid" w:color="FFFFFF" w:fill="FFFFFF"/>
        <w:spacing w:before="0"/>
        <w:rPr>
          <w:b/>
          <w:sz w:val="8"/>
        </w:rPr>
      </w:pPr>
      <w:r w:rsidRPr="00682AE4">
        <w:rPr>
          <w:b/>
          <w:sz w:val="40"/>
        </w:rPr>
        <w:t>—</w:t>
      </w:r>
    </w:p>
    <w:p w14:paraId="6AF19A86" w14:textId="77777777" w:rsidR="00023A68" w:rsidRDefault="00296AA5">
      <w:pPr>
        <w:spacing w:before="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A3EC2B" wp14:editId="5FA8080F">
                <wp:simplePos x="0" y="0"/>
                <wp:positionH relativeFrom="column">
                  <wp:posOffset>4626138</wp:posOffset>
                </wp:positionH>
                <wp:positionV relativeFrom="paragraph">
                  <wp:posOffset>-550138</wp:posOffset>
                </wp:positionV>
                <wp:extent cx="1565978" cy="634365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65978" cy="634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71155" w14:textId="77777777" w:rsidR="00B633BC" w:rsidRDefault="00B85A33" w:rsidP="004862DB">
                            <w:pPr>
                              <w:spacing w:before="0"/>
                              <w:rPr>
                                <w:b/>
                              </w:rPr>
                            </w:pPr>
                            <w:r w:rsidRPr="00500219">
                              <w:rPr>
                                <w:b/>
                                <w:color w:val="339966"/>
                                <w:spacing w:val="-40"/>
                                <w:sz w:val="36"/>
                                <w:szCs w:val="36"/>
                              </w:rPr>
                              <w:t>GdV</w:t>
                            </w:r>
                            <w:r w:rsidRPr="00500219">
                              <w:br/>
                            </w:r>
                            <w:r w:rsidRPr="00500219">
                              <w:rPr>
                                <w:b/>
                              </w:rPr>
                              <w:t xml:space="preserve">Gewerkschaft der </w:t>
                            </w:r>
                          </w:p>
                          <w:p w14:paraId="5BA08CDE" w14:textId="77777777" w:rsidR="00500219" w:rsidRDefault="00B85A33" w:rsidP="004862DB">
                            <w:pPr>
                              <w:spacing w:before="0"/>
                              <w:rPr>
                                <w:b/>
                              </w:rPr>
                            </w:pPr>
                            <w:r w:rsidRPr="00500219">
                              <w:rPr>
                                <w:b/>
                              </w:rPr>
                              <w:t>Sozialverwaltung</w:t>
                            </w:r>
                          </w:p>
                          <w:p w14:paraId="39491A2F" w14:textId="77777777" w:rsidR="00B85A33" w:rsidRPr="00500219" w:rsidRDefault="00B85A33" w:rsidP="004862DB">
                            <w:pPr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3EC2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64.25pt;margin-top:-43.3pt;width:123.3pt;height:4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" stroked="f" strokeweight=".25pt">
                <v:fill opacity="0"/>
                <o:lock v:ext="edit" aspectratio="t"/>
                <v:textbox inset="0,0,0,0">
                  <w:txbxContent>
                    <w:p w14:paraId="00371155" w14:textId="77777777" w:rsidR="00B633BC" w:rsidRDefault="00B85A33" w:rsidP="004862DB">
                      <w:pPr>
                        <w:spacing w:before="0"/>
                        <w:rPr>
                          <w:b/>
                        </w:rPr>
                      </w:pPr>
                      <w:r w:rsidRPr="00500219">
                        <w:rPr>
                          <w:b/>
                          <w:color w:val="339966"/>
                          <w:spacing w:val="-40"/>
                          <w:sz w:val="36"/>
                          <w:szCs w:val="36"/>
                        </w:rPr>
                        <w:t>GdV</w:t>
                      </w:r>
                      <w:r w:rsidRPr="00500219">
                        <w:br/>
                      </w:r>
                      <w:r w:rsidRPr="00500219">
                        <w:rPr>
                          <w:b/>
                        </w:rPr>
                        <w:t xml:space="preserve">Gewerkschaft der </w:t>
                      </w:r>
                    </w:p>
                    <w:p w14:paraId="5BA08CDE" w14:textId="77777777" w:rsidR="00500219" w:rsidRDefault="00B85A33" w:rsidP="004862DB">
                      <w:pPr>
                        <w:spacing w:before="0"/>
                        <w:rPr>
                          <w:b/>
                        </w:rPr>
                      </w:pPr>
                      <w:r w:rsidRPr="00500219">
                        <w:rPr>
                          <w:b/>
                        </w:rPr>
                        <w:t>Sozialverwaltung</w:t>
                      </w:r>
                    </w:p>
                    <w:p w14:paraId="39491A2F" w14:textId="77777777" w:rsidR="00B85A33" w:rsidRPr="00500219" w:rsidRDefault="00B85A33" w:rsidP="004862DB">
                      <w:pPr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4A0A81" wp14:editId="4F81D5A6">
                <wp:simplePos x="0" y="0"/>
                <wp:positionH relativeFrom="column">
                  <wp:posOffset>3317875</wp:posOffset>
                </wp:positionH>
                <wp:positionV relativeFrom="paragraph">
                  <wp:posOffset>-734695</wp:posOffset>
                </wp:positionV>
                <wp:extent cx="720090" cy="720090"/>
                <wp:effectExtent l="0" t="0" r="0" b="0"/>
                <wp:wrapNone/>
                <wp:docPr id="4" name="Text Box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360F0" w14:textId="77777777" w:rsidR="00B85A33" w:rsidRPr="004862DB" w:rsidRDefault="008332EC" w:rsidP="008332EC">
                            <w:pPr>
                              <w:spacing w:before="320"/>
                              <w:ind w:left="992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object w:dxaOrig="1875" w:dyaOrig="1875" w14:anchorId="156FBB2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6pt;height:43.7pt">
                                  <v:imagedata r:id="rId6" o:title=""/>
                                </v:shape>
                                <o:OLEObject Type="Embed" ProgID="MSPhotoEd.3" ShapeID="_x0000_i1026" DrawAspect="Content" ObjectID="_1756211790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A0A81" id="Text Box 36" o:spid="_x0000_s1027" type="#_x0000_t202" style="position:absolute;margin-left:261.25pt;margin-top:-57.85pt;width:56.7pt;height:56.7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" stroked="f">
                <o:lock v:ext="edit" aspectratio="t"/>
                <v:textbox style="mso-fit-shape-to-text:t" inset="0,0,0,0">
                  <w:txbxContent>
                    <w:p w14:paraId="3DD360F0" w14:textId="77777777" w:rsidR="00B85A33" w:rsidRPr="004862DB" w:rsidRDefault="008332EC" w:rsidP="008332EC">
                      <w:pPr>
                        <w:spacing w:before="320"/>
                        <w:ind w:left="992"/>
                        <w:jc w:val="center"/>
                        <w:rPr>
                          <w:sz w:val="8"/>
                        </w:rPr>
                      </w:pPr>
                      <w:r>
                        <w:object w:dxaOrig="1875" w:dyaOrig="1875" w14:anchorId="156FBB27">
                          <v:shape id="_x0000_i1026" type="#_x0000_t75" style="width:46.6pt;height:43.7pt">
                            <v:imagedata r:id="rId6" o:title=""/>
                          </v:shape>
                          <o:OLEObject Type="Embed" ProgID="MSPhotoEd.3" ShapeID="_x0000_i1026" DrawAspect="Content" ObjectID="_1756211790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1C1F5B9" w14:textId="77777777" w:rsidR="00023A68" w:rsidRDefault="00023A68" w:rsidP="003646ED">
      <w:pPr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Ich erkläre mit Wirkung </w:t>
      </w:r>
      <w:proofErr w:type="gramStart"/>
      <w:r>
        <w:rPr>
          <w:rFonts w:asciiTheme="minorHAnsi" w:hAnsiTheme="minorHAnsi" w:cstheme="minorHAnsi"/>
        </w:rPr>
        <w:t xml:space="preserve">vom </w:t>
      </w:r>
      <w:r w:rsidR="003131F2" w:rsidRPr="00BE7D41">
        <w:rPr>
          <w:rFonts w:asciiTheme="minorHAnsi" w:hAnsiTheme="minorHAnsi" w:cstheme="minorHAnsi"/>
          <w:sz w:val="18"/>
          <w:u w:val="single"/>
        </w:rPr>
        <w:t xml:space="preserve">             </w:t>
      </w:r>
      <w:r w:rsidR="00557379" w:rsidRPr="00BE7D41">
        <w:rPr>
          <w:rFonts w:asciiTheme="minorHAnsi" w:hAnsiTheme="minorHAnsi" w:cstheme="minorHAnsi"/>
          <w:sz w:val="18"/>
          <w:u w:val="single"/>
        </w:rPr>
        <w:t xml:space="preserve">         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meinen Eintritt</w:t>
      </w:r>
      <w:proofErr w:type="gramEnd"/>
      <w:r>
        <w:rPr>
          <w:rFonts w:asciiTheme="minorHAnsi" w:hAnsiTheme="minorHAnsi" w:cstheme="minorHAnsi"/>
        </w:rPr>
        <w:t xml:space="preserve"> in die</w:t>
      </w:r>
    </w:p>
    <w:p w14:paraId="706AB26D" w14:textId="77777777" w:rsidR="00DC7C1F" w:rsidRDefault="00023A68" w:rsidP="00023A68">
      <w:pPr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GdV – </w:t>
      </w:r>
      <w:r w:rsidR="00DC7C1F">
        <w:rPr>
          <w:rFonts w:asciiTheme="minorHAnsi" w:hAnsiTheme="minorHAnsi" w:cstheme="minorHAnsi"/>
        </w:rPr>
        <w:t>Landesverband Berlin</w:t>
      </w:r>
    </w:p>
    <w:p w14:paraId="2DE7D51A" w14:textId="2442A86F" w:rsidR="00023A68" w:rsidRDefault="00023A68" w:rsidP="00DC7C1F">
      <w:pPr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Gewerkschaft der Sozialverwaltung</w:t>
      </w:r>
      <w:r w:rsidR="00DC7C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im Deutschen Beamtenbund</w:t>
      </w:r>
    </w:p>
    <w:p w14:paraId="31E7035D" w14:textId="77777777" w:rsidR="006B0B00" w:rsidRPr="008332EC" w:rsidRDefault="006B0B00" w:rsidP="006B0B00">
      <w:pPr>
        <w:spacing w:before="0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"/>
        <w:gridCol w:w="1635"/>
        <w:gridCol w:w="483"/>
        <w:gridCol w:w="1099"/>
        <w:gridCol w:w="1314"/>
        <w:gridCol w:w="57"/>
        <w:gridCol w:w="812"/>
        <w:gridCol w:w="1004"/>
        <w:gridCol w:w="2233"/>
      </w:tblGrid>
      <w:tr w:rsidR="006B0B00" w14:paraId="5B0007F7" w14:textId="77777777" w:rsidTr="00AF1C1C">
        <w:trPr>
          <w:trHeight w:val="340"/>
        </w:trPr>
        <w:tc>
          <w:tcPr>
            <w:tcW w:w="851" w:type="dxa"/>
            <w:vAlign w:val="bottom"/>
          </w:tcPr>
          <w:p w14:paraId="0678D41D" w14:textId="77777777" w:rsidR="006B0B00" w:rsidRDefault="006B0B00" w:rsidP="006B0B00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2401" w:type="dxa"/>
            <w:gridSpan w:val="3"/>
            <w:tcBorders>
              <w:bottom w:val="single" w:sz="4" w:space="0" w:color="auto"/>
            </w:tcBorders>
            <w:vAlign w:val="bottom"/>
          </w:tcPr>
          <w:p w14:paraId="646E2164" w14:textId="77777777" w:rsidR="006B0B00" w:rsidRDefault="006B0B00" w:rsidP="006B0B00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vAlign w:val="bottom"/>
          </w:tcPr>
          <w:p w14:paraId="7003F6C1" w14:textId="77777777" w:rsidR="006B0B00" w:rsidRDefault="006B0B00" w:rsidP="006B0B00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Vorname:</w:t>
            </w: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vAlign w:val="bottom"/>
          </w:tcPr>
          <w:p w14:paraId="631E4CDD" w14:textId="77777777" w:rsidR="006B0B00" w:rsidRDefault="006B0B00" w:rsidP="006B0B00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vAlign w:val="bottom"/>
          </w:tcPr>
          <w:p w14:paraId="1C7792C7" w14:textId="77777777" w:rsidR="006B0B00" w:rsidRDefault="006B0B00" w:rsidP="006B0B00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geb. am: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14:paraId="3246A3A0" w14:textId="77777777" w:rsidR="006B0B00" w:rsidRDefault="006B0B00" w:rsidP="006B0B00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996BB6" w14:paraId="3F66E250" w14:textId="77777777" w:rsidTr="00AF1C1C">
        <w:trPr>
          <w:trHeight w:val="340"/>
        </w:trPr>
        <w:tc>
          <w:tcPr>
            <w:tcW w:w="1134" w:type="dxa"/>
            <w:gridSpan w:val="2"/>
            <w:vAlign w:val="bottom"/>
          </w:tcPr>
          <w:p w14:paraId="2B3E7C94" w14:textId="77777777" w:rsidR="00996BB6" w:rsidRDefault="00996BB6" w:rsidP="006B0B00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Anschrift:</w:t>
            </w:r>
          </w:p>
        </w:tc>
        <w:tc>
          <w:tcPr>
            <w:tcW w:w="8637" w:type="dxa"/>
            <w:gridSpan w:val="8"/>
            <w:tcBorders>
              <w:bottom w:val="single" w:sz="4" w:space="0" w:color="auto"/>
            </w:tcBorders>
            <w:vAlign w:val="bottom"/>
          </w:tcPr>
          <w:p w14:paraId="173DF82F" w14:textId="77777777" w:rsidR="00996BB6" w:rsidRDefault="00996BB6" w:rsidP="006B0B00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677C0" w14:paraId="1CB009B9" w14:textId="77777777" w:rsidTr="00AF1C1C">
        <w:trPr>
          <w:trHeight w:val="340"/>
        </w:trPr>
        <w:tc>
          <w:tcPr>
            <w:tcW w:w="1134" w:type="dxa"/>
            <w:gridSpan w:val="2"/>
            <w:vAlign w:val="bottom"/>
          </w:tcPr>
          <w:p w14:paraId="6904FC97" w14:textId="77777777" w:rsidR="004677C0" w:rsidRDefault="004677C0" w:rsidP="006B0B00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 – Mail:</w:t>
            </w:r>
          </w:p>
        </w:tc>
        <w:tc>
          <w:tcPr>
            <w:tcW w:w="3217" w:type="dxa"/>
            <w:gridSpan w:val="3"/>
            <w:tcBorders>
              <w:bottom w:val="single" w:sz="4" w:space="0" w:color="auto"/>
            </w:tcBorders>
            <w:vAlign w:val="bottom"/>
          </w:tcPr>
          <w:p w14:paraId="7F5B0B69" w14:textId="77777777" w:rsidR="004677C0" w:rsidRDefault="004677C0" w:rsidP="006B0B00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gridSpan w:val="2"/>
            <w:vAlign w:val="bottom"/>
          </w:tcPr>
          <w:p w14:paraId="62D1C430" w14:textId="77777777" w:rsidR="004677C0" w:rsidRDefault="004677C0" w:rsidP="006B0B00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Dienststelle:</w:t>
            </w:r>
          </w:p>
        </w:tc>
        <w:tc>
          <w:tcPr>
            <w:tcW w:w="4049" w:type="dxa"/>
            <w:gridSpan w:val="3"/>
            <w:tcBorders>
              <w:bottom w:val="single" w:sz="4" w:space="0" w:color="auto"/>
            </w:tcBorders>
            <w:vAlign w:val="bottom"/>
          </w:tcPr>
          <w:p w14:paraId="246047D2" w14:textId="77777777" w:rsidR="004677C0" w:rsidRDefault="004677C0" w:rsidP="006B0B00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677C0" w14:paraId="7FBA7911" w14:textId="77777777" w:rsidTr="00AF1C1C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2769" w:type="dxa"/>
            <w:gridSpan w:val="3"/>
            <w:vAlign w:val="bottom"/>
          </w:tcPr>
          <w:p w14:paraId="2871CE28" w14:textId="77777777" w:rsidR="004677C0" w:rsidRDefault="004677C0" w:rsidP="006B0B00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Berufs-/Dienstbezeichnung:</w:t>
            </w:r>
          </w:p>
        </w:tc>
        <w:tc>
          <w:tcPr>
            <w:tcW w:w="2896" w:type="dxa"/>
            <w:gridSpan w:val="3"/>
            <w:vAlign w:val="bottom"/>
          </w:tcPr>
          <w:p w14:paraId="30FEA71A" w14:textId="77777777" w:rsidR="004677C0" w:rsidRDefault="004677C0" w:rsidP="006B0B00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4106" w:type="dxa"/>
            <w:gridSpan w:val="4"/>
            <w:vAlign w:val="bottom"/>
          </w:tcPr>
          <w:p w14:paraId="345D70BB" w14:textId="77777777" w:rsidR="004677C0" w:rsidRDefault="004677C0" w:rsidP="006B0B00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Tarifbeschäftigte(r)           Beamte(r)</w:t>
            </w:r>
          </w:p>
        </w:tc>
      </w:tr>
    </w:tbl>
    <w:p w14:paraId="2FC377CA" w14:textId="77777777" w:rsidR="003646ED" w:rsidRPr="008332EC" w:rsidRDefault="003646ED" w:rsidP="006B0B00">
      <w:pPr>
        <w:spacing w:before="0"/>
        <w:rPr>
          <w:rFonts w:asciiTheme="minorHAnsi" w:hAnsiTheme="minorHAnsi" w:cstheme="minorHAnsi"/>
          <w:sz w:val="16"/>
          <w:szCs w:val="16"/>
        </w:rPr>
      </w:pPr>
    </w:p>
    <w:p w14:paraId="78D74889" w14:textId="77777777" w:rsidR="003646ED" w:rsidRDefault="003646ED" w:rsidP="003646ED">
      <w:pPr>
        <w:spacing w:befor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satzungsmäßige Mitgliedsbeitrag von derzeit 7,00 </w:t>
      </w:r>
      <w:r w:rsidRPr="003646ED">
        <w:rPr>
          <w:rFonts w:asciiTheme="minorHAnsi" w:hAnsiTheme="minorHAnsi" w:cstheme="minorHAnsi"/>
          <w:b/>
        </w:rPr>
        <w:t>Euro monatlich</w:t>
      </w:r>
      <w:r>
        <w:rPr>
          <w:rFonts w:asciiTheme="minorHAnsi" w:hAnsiTheme="minorHAnsi" w:cstheme="minorHAnsi"/>
        </w:rPr>
        <w:t xml:space="preserve"> wird zu je 21,00 Euro zur Mitte eines jeden Quartals des Jahres im Lastschriftverfahren eingezogen. Dazu ermächtige ich die GdV mit anschließendem SEPA – Lastschriftmandat.</w:t>
      </w:r>
    </w:p>
    <w:p w14:paraId="7606ACE6" w14:textId="77777777" w:rsidR="002219B1" w:rsidRPr="008332EC" w:rsidRDefault="002219B1" w:rsidP="003646ED">
      <w:pPr>
        <w:spacing w:before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557"/>
        <w:gridCol w:w="2091"/>
        <w:gridCol w:w="3920"/>
      </w:tblGrid>
      <w:tr w:rsidR="0063269C" w14:paraId="457C4C10" w14:textId="77777777" w:rsidTr="0063269C">
        <w:tc>
          <w:tcPr>
            <w:tcW w:w="3256" w:type="dxa"/>
            <w:tcBorders>
              <w:bottom w:val="single" w:sz="4" w:space="0" w:color="auto"/>
            </w:tcBorders>
          </w:tcPr>
          <w:p w14:paraId="7923DA94" w14:textId="77777777" w:rsidR="0063269C" w:rsidRDefault="0063269C" w:rsidP="002219B1">
            <w:pPr>
              <w:spacing w:befor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430" w:type="dxa"/>
          </w:tcPr>
          <w:p w14:paraId="6F8556AD" w14:textId="77777777" w:rsidR="0063269C" w:rsidRDefault="0063269C" w:rsidP="0063269C">
            <w:pPr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695B0EE0" w14:textId="77777777" w:rsidR="0063269C" w:rsidRDefault="0063269C" w:rsidP="003646ED">
            <w:pPr>
              <w:spacing w:befor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65569418" w14:textId="77777777" w:rsidR="0063269C" w:rsidRDefault="0063269C" w:rsidP="003646ED">
            <w:pPr>
              <w:spacing w:befor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219B1" w14:paraId="4461D559" w14:textId="77777777" w:rsidTr="0063269C"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4C7ED881" w14:textId="77777777" w:rsidR="002219B1" w:rsidRDefault="002219B1" w:rsidP="002219B1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(Ort)</w:t>
            </w:r>
          </w:p>
        </w:tc>
        <w:tc>
          <w:tcPr>
            <w:tcW w:w="2551" w:type="dxa"/>
            <w:gridSpan w:val="2"/>
            <w:vAlign w:val="center"/>
          </w:tcPr>
          <w:p w14:paraId="3944ACC6" w14:textId="77777777" w:rsidR="002219B1" w:rsidRDefault="002219B1" w:rsidP="002219B1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(Datum)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1AA4EE97" w14:textId="77777777" w:rsidR="002219B1" w:rsidRDefault="002219B1" w:rsidP="002219B1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(Unterschrift)</w:t>
            </w:r>
          </w:p>
        </w:tc>
      </w:tr>
    </w:tbl>
    <w:p w14:paraId="78427D89" w14:textId="77777777" w:rsidR="002219B1" w:rsidRDefault="00E269D2" w:rsidP="003646ED">
      <w:pPr>
        <w:spacing w:befor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E1287" wp14:editId="42499AFC">
                <wp:simplePos x="0" y="0"/>
                <wp:positionH relativeFrom="column">
                  <wp:posOffset>21590</wp:posOffset>
                </wp:positionH>
                <wp:positionV relativeFrom="paragraph">
                  <wp:posOffset>104175</wp:posOffset>
                </wp:positionV>
                <wp:extent cx="6170831" cy="0"/>
                <wp:effectExtent l="0" t="19050" r="40005" b="381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831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2507F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8.2pt" to="487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" strokecolor="black [3213]" strokeweight="4pt">
                <v:stroke joinstyle="miter"/>
              </v:lin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236"/>
        <w:gridCol w:w="4885"/>
      </w:tblGrid>
      <w:tr w:rsidR="00E269D2" w14:paraId="3709A511" w14:textId="77777777" w:rsidTr="0063269C"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F88B" w14:textId="77777777" w:rsidR="00E269D2" w:rsidRPr="00E269D2" w:rsidRDefault="00E269D2" w:rsidP="003646ED">
            <w:pPr>
              <w:spacing w:before="0"/>
              <w:jc w:val="both"/>
              <w:rPr>
                <w:rFonts w:asciiTheme="minorHAnsi" w:hAnsiTheme="minorHAnsi" w:cstheme="minorHAnsi"/>
              </w:rPr>
            </w:pPr>
            <w:r w:rsidRPr="00E269D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SEPA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–</w:t>
            </w:r>
            <w:r w:rsidRPr="00E269D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Lastschriftmandat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E269D2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SEPA </w:t>
            </w:r>
            <w:proofErr w:type="spellStart"/>
            <w:r>
              <w:rPr>
                <w:rFonts w:asciiTheme="minorHAnsi" w:hAnsiTheme="minorHAnsi" w:cstheme="minorHAnsi"/>
              </w:rPr>
              <w:t>Direct</w:t>
            </w:r>
            <w:proofErr w:type="spellEnd"/>
            <w:r>
              <w:rPr>
                <w:rFonts w:asciiTheme="minorHAnsi" w:hAnsiTheme="minorHAnsi" w:cstheme="minorHAnsi"/>
              </w:rPr>
              <w:t xml:space="preserve"> Debit Mandate)</w:t>
            </w:r>
          </w:p>
        </w:tc>
      </w:tr>
      <w:tr w:rsidR="00E269D2" w14:paraId="29F91CF2" w14:textId="77777777" w:rsidTr="0063269C"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5C57" w14:textId="77777777" w:rsidR="00E269D2" w:rsidRDefault="00E269D2" w:rsidP="003646ED">
            <w:pPr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für SEPA – Basis – Lastschriftverfahren / </w:t>
            </w:r>
            <w:proofErr w:type="spellStart"/>
            <w:r>
              <w:rPr>
                <w:rFonts w:asciiTheme="minorHAnsi" w:hAnsiTheme="minorHAnsi" w:cstheme="minorHAnsi"/>
              </w:rPr>
              <w:t>for</w:t>
            </w:r>
            <w:proofErr w:type="spellEnd"/>
            <w:r>
              <w:rPr>
                <w:rFonts w:asciiTheme="minorHAnsi" w:hAnsiTheme="minorHAnsi" w:cstheme="minorHAnsi"/>
              </w:rPr>
              <w:t xml:space="preserve"> SEPA Core </w:t>
            </w:r>
            <w:proofErr w:type="spellStart"/>
            <w:r>
              <w:rPr>
                <w:rFonts w:asciiTheme="minorHAnsi" w:hAnsiTheme="minorHAnsi" w:cstheme="minorHAnsi"/>
              </w:rPr>
              <w:t>Direct</w:t>
            </w:r>
            <w:proofErr w:type="spellEnd"/>
            <w:r>
              <w:rPr>
                <w:rFonts w:asciiTheme="minorHAnsi" w:hAnsiTheme="minorHAnsi" w:cstheme="minorHAnsi"/>
              </w:rPr>
              <w:t xml:space="preserve"> Debit Scheme</w:t>
            </w:r>
          </w:p>
        </w:tc>
      </w:tr>
      <w:tr w:rsidR="003131F2" w14:paraId="1227B02A" w14:textId="77777777" w:rsidTr="0063269C">
        <w:trPr>
          <w:trHeight w:hRule="exact" w:val="113"/>
        </w:trPr>
        <w:tc>
          <w:tcPr>
            <w:tcW w:w="4884" w:type="dxa"/>
            <w:gridSpan w:val="2"/>
            <w:tcBorders>
              <w:top w:val="single" w:sz="4" w:space="0" w:color="auto"/>
            </w:tcBorders>
          </w:tcPr>
          <w:p w14:paraId="54D83140" w14:textId="77777777" w:rsidR="003131F2" w:rsidRDefault="003131F2" w:rsidP="003646ED">
            <w:pPr>
              <w:spacing w:befor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14:paraId="04E64D14" w14:textId="77777777" w:rsidR="003131F2" w:rsidRDefault="00C37274" w:rsidP="003131F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CB9C80" wp14:editId="4A3FA401">
                      <wp:simplePos x="0" y="0"/>
                      <wp:positionH relativeFrom="column">
                        <wp:posOffset>237581</wp:posOffset>
                      </wp:positionH>
                      <wp:positionV relativeFrom="paragraph">
                        <wp:posOffset>6171</wp:posOffset>
                      </wp:positionV>
                      <wp:extent cx="2425624" cy="509217"/>
                      <wp:effectExtent l="0" t="0" r="13335" b="43815"/>
                      <wp:wrapNone/>
                      <wp:docPr id="2" name="Legende mit Pfeil nach unt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624" cy="509217"/>
                              </a:xfrm>
                              <a:prstGeom prst="downArrowCallo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7F1D6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egende mit Pfeil nach unten 2" o:spid="_x0000_s1026" type="#_x0000_t80" style="position:absolute;margin-left:18.7pt;margin-top:.5pt;width:191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" adj="14035,9666,16200,10233" filled="f" strokecolor="#1f4d78 [1604]" strokeweight="1pt"/>
                  </w:pict>
                </mc:Fallback>
              </mc:AlternateContent>
            </w:r>
          </w:p>
        </w:tc>
      </w:tr>
      <w:tr w:rsidR="0063269C" w14:paraId="411EFC61" w14:textId="77777777" w:rsidTr="0063269C">
        <w:trPr>
          <w:trHeight w:val="621"/>
        </w:trPr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0211" w14:textId="77777777" w:rsidR="0063269C" w:rsidRDefault="0063269C" w:rsidP="003131F2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Name und Anschrift des Zahlungsempfängers (Gläubiger)</w:t>
            </w:r>
          </w:p>
          <w:p w14:paraId="23C2129B" w14:textId="77777777" w:rsidR="0063269C" w:rsidRDefault="0063269C" w:rsidP="003131F2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508246" w14:textId="77777777" w:rsidR="0063269C" w:rsidRDefault="0063269C" w:rsidP="003131F2">
            <w:pPr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GdV</w:t>
            </w:r>
          </w:p>
          <w:p w14:paraId="16A29997" w14:textId="77777777" w:rsidR="0063269C" w:rsidRDefault="0063269C" w:rsidP="0063269C">
            <w:pPr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Gewerkschaft der Sozialverwaltung</w:t>
            </w:r>
          </w:p>
          <w:p w14:paraId="76EAE761" w14:textId="77777777" w:rsidR="0063269C" w:rsidRDefault="0063269C" w:rsidP="0063269C">
            <w:pPr>
              <w:spacing w:before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Napoleonstraße</w:t>
            </w:r>
            <w:proofErr w:type="spellEnd"/>
            <w:r>
              <w:rPr>
                <w:rFonts w:asciiTheme="minorHAnsi" w:hAnsiTheme="minorHAnsi" w:cstheme="minorHAnsi"/>
              </w:rPr>
              <w:t xml:space="preserve"> 11</w:t>
            </w:r>
          </w:p>
          <w:p w14:paraId="2CBB76EA" w14:textId="77777777" w:rsidR="0063269C" w:rsidRDefault="0063269C" w:rsidP="0063269C">
            <w:pPr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57489 Drolshagen</w:t>
            </w:r>
          </w:p>
          <w:p w14:paraId="6DB52D8A" w14:textId="77777777" w:rsidR="0063269C" w:rsidRDefault="0063269C" w:rsidP="0063269C">
            <w:pPr>
              <w:spacing w:before="0"/>
              <w:jc w:val="both"/>
              <w:rPr>
                <w:rFonts w:asciiTheme="minorHAnsi" w:hAnsiTheme="minorHAnsi" w:cstheme="minorHAnsi"/>
              </w:rPr>
            </w:pPr>
          </w:p>
          <w:p w14:paraId="2ECDC075" w14:textId="37C0A424" w:rsidR="007A1551" w:rsidRDefault="007A1551" w:rsidP="0063269C">
            <w:pPr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 Mail: </w:t>
            </w:r>
            <w:hyperlink r:id="rId9" w:history="1">
              <w:r w:rsidRPr="00DE7B6C">
                <w:rPr>
                  <w:rStyle w:val="Hyperlink"/>
                  <w:rFonts w:asciiTheme="minorHAnsi" w:hAnsiTheme="minorHAnsi" w:cstheme="minorHAnsi"/>
                </w:rPr>
                <w:t>thomas.falke@gdv-bund.de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265D0CFE" w14:textId="77777777" w:rsidR="0063269C" w:rsidRDefault="0063269C" w:rsidP="0063269C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C8207F" w14:textId="77777777" w:rsidR="0063269C" w:rsidRPr="00C37274" w:rsidRDefault="0063269C" w:rsidP="0063269C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14:paraId="4A939921" w14:textId="77777777" w:rsidR="0063269C" w:rsidRDefault="0063269C" w:rsidP="00C37274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Diese Angaben erscheinen auf Ihrem</w:t>
            </w:r>
          </w:p>
          <w:p w14:paraId="1B665D88" w14:textId="77777777" w:rsidR="0063269C" w:rsidRPr="00C37274" w:rsidRDefault="0063269C" w:rsidP="00C37274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Kontoauszug</w:t>
            </w:r>
          </w:p>
        </w:tc>
      </w:tr>
      <w:tr w:rsidR="0063269C" w14:paraId="288B91EC" w14:textId="77777777" w:rsidTr="0063269C">
        <w:trPr>
          <w:trHeight w:val="737"/>
        </w:trPr>
        <w:tc>
          <w:tcPr>
            <w:tcW w:w="4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E423" w14:textId="77777777" w:rsidR="0063269C" w:rsidRDefault="0063269C" w:rsidP="003131F2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0F6D3" w14:textId="77777777" w:rsidR="0063269C" w:rsidRDefault="0063269C" w:rsidP="003131F2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38A" w14:textId="77777777" w:rsidR="0063269C" w:rsidRDefault="0063269C" w:rsidP="003646ED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Gläubiger Identifikationsnummer</w:t>
            </w:r>
          </w:p>
          <w:p w14:paraId="1CC3C964" w14:textId="77777777" w:rsidR="0063269C" w:rsidRDefault="0063269C" w:rsidP="003646ED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11B64E" w14:textId="77777777" w:rsidR="0063269C" w:rsidRPr="00C37274" w:rsidRDefault="0063269C" w:rsidP="003646ED">
            <w:pPr>
              <w:spacing w:before="0"/>
              <w:jc w:val="both"/>
              <w:rPr>
                <w:rFonts w:asciiTheme="minorHAnsi" w:hAnsiTheme="minorHAnsi" w:cstheme="minorHAnsi"/>
              </w:rPr>
            </w:pPr>
            <w:r w:rsidRPr="00C37274">
              <w:rPr>
                <w:rFonts w:asciiTheme="minorHAnsi" w:hAnsiTheme="minorHAnsi" w:cstheme="minorHAnsi"/>
              </w:rPr>
              <w:t>DE13</w:t>
            </w:r>
            <w:r>
              <w:rPr>
                <w:rFonts w:asciiTheme="minorHAnsi" w:hAnsiTheme="minorHAnsi" w:cstheme="minorHAnsi"/>
              </w:rPr>
              <w:t xml:space="preserve"> 2220 0000 7631 25</w:t>
            </w:r>
            <w:r w:rsidRPr="00C372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3269C" w14:paraId="331A1374" w14:textId="77777777" w:rsidTr="0063269C">
        <w:trPr>
          <w:trHeight w:val="396"/>
        </w:trPr>
        <w:tc>
          <w:tcPr>
            <w:tcW w:w="4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E6F" w14:textId="77777777" w:rsidR="0063269C" w:rsidRDefault="0063269C" w:rsidP="003131F2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6F7AE" w14:textId="77777777" w:rsidR="0063269C" w:rsidRDefault="0063269C" w:rsidP="003131F2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A042" w14:textId="77777777" w:rsidR="0063269C" w:rsidRDefault="0063269C" w:rsidP="003646ED">
            <w:pPr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Mandatsreferenz (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NameVorname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 des Kontoinhabers</w:t>
            </w:r>
          </w:p>
          <w:p w14:paraId="0E88D9D9" w14:textId="77777777" w:rsidR="0063269C" w:rsidRPr="00C37274" w:rsidRDefault="0063269C" w:rsidP="003646ED">
            <w:pP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A6916C5" w14:textId="77777777" w:rsidR="00E269D2" w:rsidRPr="008332EC" w:rsidRDefault="00E269D2" w:rsidP="003646ED">
      <w:pPr>
        <w:spacing w:before="0"/>
        <w:jc w:val="both"/>
        <w:rPr>
          <w:rFonts w:asciiTheme="minorHAnsi" w:hAnsiTheme="minorHAnsi" w:cstheme="minorHAnsi"/>
          <w:sz w:val="16"/>
          <w:szCs w:val="16"/>
        </w:rPr>
      </w:pPr>
    </w:p>
    <w:p w14:paraId="7C9B3DEF" w14:textId="77777777" w:rsidR="001F2DBF" w:rsidRDefault="001F2DBF" w:rsidP="003646ED">
      <w:pPr>
        <w:spacing w:befor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SEPA – Lastschriftmandat</w:t>
      </w:r>
    </w:p>
    <w:p w14:paraId="2CD8F19A" w14:textId="2C4476E7" w:rsidR="008E7306" w:rsidRDefault="001F2DBF" w:rsidP="003646ED">
      <w:pPr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Ich / Wir ermächtige(n) die Gewerkschaft der Sozialverwaltung</w:t>
      </w:r>
      <w:r w:rsidR="007A1551">
        <w:rPr>
          <w:rFonts w:asciiTheme="minorHAnsi" w:hAnsiTheme="minorHAnsi" w:cstheme="minorHAnsi"/>
          <w:sz w:val="20"/>
          <w:szCs w:val="20"/>
        </w:rPr>
        <w:t xml:space="preserve"> – </w:t>
      </w:r>
      <w:r w:rsidR="00DC7C1F" w:rsidRPr="00DC7C1F">
        <w:rPr>
          <w:rFonts w:asciiTheme="minorHAnsi" w:hAnsiTheme="minorHAnsi" w:cstheme="minorHAnsi"/>
          <w:b/>
          <w:bCs/>
          <w:sz w:val="20"/>
          <w:szCs w:val="20"/>
        </w:rPr>
        <w:t>Landesverband Berlin</w:t>
      </w:r>
      <w:r w:rsidR="00DC7C1F">
        <w:rPr>
          <w:rFonts w:asciiTheme="minorHAnsi" w:hAnsiTheme="minorHAnsi" w:cstheme="minorHAnsi"/>
          <w:sz w:val="20"/>
          <w:szCs w:val="20"/>
        </w:rPr>
        <w:t xml:space="preserve"> </w:t>
      </w:r>
      <w:r w:rsidR="007A1551">
        <w:rPr>
          <w:rFonts w:asciiTheme="minorHAnsi" w:hAnsiTheme="minorHAnsi" w:cstheme="minorHAnsi"/>
          <w:sz w:val="20"/>
          <w:szCs w:val="20"/>
        </w:rPr>
        <w:t xml:space="preserve">– </w:t>
      </w:r>
      <w:r w:rsidR="008E7306">
        <w:rPr>
          <w:rFonts w:asciiTheme="minorHAnsi" w:hAnsiTheme="minorHAnsi" w:cstheme="minorHAnsi"/>
          <w:sz w:val="20"/>
          <w:szCs w:val="20"/>
        </w:rPr>
        <w:t>Zahlungen</w:t>
      </w:r>
      <w:r w:rsidR="007A1551">
        <w:rPr>
          <w:rFonts w:asciiTheme="minorHAnsi" w:hAnsiTheme="minorHAnsi" w:cstheme="minorHAnsi"/>
          <w:sz w:val="20"/>
          <w:szCs w:val="20"/>
        </w:rPr>
        <w:t xml:space="preserve"> </w:t>
      </w:r>
      <w:r w:rsidR="008E7306">
        <w:rPr>
          <w:rFonts w:asciiTheme="minorHAnsi" w:hAnsiTheme="minorHAnsi" w:cstheme="minorHAnsi"/>
          <w:sz w:val="20"/>
          <w:szCs w:val="20"/>
        </w:rPr>
        <w:t>von meinem / unserem Konto mittels Lastschrift einzuziehen. Zugleich weise(n) ich / wir mein / unser Kreditinstitut an, die von der Gewerkschaft der Sozialverwaltung</w:t>
      </w:r>
      <w:r w:rsidR="007A1551">
        <w:rPr>
          <w:rFonts w:asciiTheme="minorHAnsi" w:hAnsiTheme="minorHAnsi" w:cstheme="minorHAnsi"/>
          <w:sz w:val="20"/>
          <w:szCs w:val="20"/>
        </w:rPr>
        <w:t xml:space="preserve"> – </w:t>
      </w:r>
      <w:r w:rsidR="00DC7C1F" w:rsidRPr="00DC7C1F">
        <w:rPr>
          <w:rFonts w:asciiTheme="minorHAnsi" w:hAnsiTheme="minorHAnsi" w:cstheme="minorHAnsi"/>
          <w:b/>
          <w:bCs/>
          <w:sz w:val="20"/>
          <w:szCs w:val="20"/>
        </w:rPr>
        <w:t>Landesverband Berlin</w:t>
      </w:r>
      <w:r w:rsidR="007A1551">
        <w:rPr>
          <w:rFonts w:asciiTheme="minorHAnsi" w:hAnsiTheme="minorHAnsi" w:cstheme="minorHAnsi"/>
          <w:sz w:val="20"/>
          <w:szCs w:val="20"/>
        </w:rPr>
        <w:t xml:space="preserve"> -</w:t>
      </w:r>
      <w:r w:rsidR="008E7306">
        <w:rPr>
          <w:rFonts w:asciiTheme="minorHAnsi" w:hAnsiTheme="minorHAnsi" w:cstheme="minorHAnsi"/>
          <w:sz w:val="20"/>
          <w:szCs w:val="20"/>
        </w:rPr>
        <w:t xml:space="preserve"> auf mein / unser Konto gezogenen Lastschriften einzulösen.</w:t>
      </w:r>
    </w:p>
    <w:p w14:paraId="7B6BE567" w14:textId="3C1C2F60" w:rsidR="008E7306" w:rsidRDefault="008E7306" w:rsidP="003646ED">
      <w:pPr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Hinweis: Ich kann /Wir können innerhalb von acht Wochen, beginnend mit dem Belastungsdatum, die Erstattung des belasteten Betrages verlangen.</w:t>
      </w:r>
      <w:r w:rsidR="007A155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Es gelten dabei die mit meinem / unsere</w:t>
      </w:r>
      <w:r w:rsidR="00A82C7D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 Kreditinstitut vereinbarten Bedingungen.</w:t>
      </w:r>
    </w:p>
    <w:p w14:paraId="754CA9FC" w14:textId="77777777" w:rsidR="00A82C7D" w:rsidRPr="00266A60" w:rsidRDefault="00A82C7D" w:rsidP="003646ED">
      <w:pPr>
        <w:spacing w:before="0"/>
        <w:jc w:val="both"/>
        <w:rPr>
          <w:rFonts w:asciiTheme="minorHAnsi" w:hAnsiTheme="minorHAnsi" w:cstheme="minorHAnsi"/>
          <w:sz w:val="16"/>
          <w:szCs w:val="16"/>
        </w:rPr>
      </w:pPr>
    </w:p>
    <w:p w14:paraId="19221545" w14:textId="77777777" w:rsidR="00A82C7D" w:rsidRDefault="00DA618A" w:rsidP="003646ED">
      <w:pPr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Der Mitgliedsbeitrag wird zu je 21,00 Euro zur Mitte eines jeden Quartals des Jahres eingezogen.</w:t>
      </w:r>
    </w:p>
    <w:p w14:paraId="4B96C11F" w14:textId="77777777" w:rsidR="00DA618A" w:rsidRPr="00266A60" w:rsidRDefault="00DA618A" w:rsidP="003646ED">
      <w:pPr>
        <w:spacing w:before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9767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2"/>
        <w:gridCol w:w="442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16"/>
        <w:gridCol w:w="28"/>
        <w:gridCol w:w="444"/>
        <w:gridCol w:w="445"/>
      </w:tblGrid>
      <w:tr w:rsidR="00CB4F6F" w14:paraId="2EB2FC86" w14:textId="77777777" w:rsidTr="000F4DC8">
        <w:trPr>
          <w:trHeight w:val="227"/>
        </w:trPr>
        <w:tc>
          <w:tcPr>
            <w:tcW w:w="9767" w:type="dxa"/>
            <w:gridSpan w:val="23"/>
            <w:tcBorders>
              <w:bottom w:val="nil"/>
            </w:tcBorders>
          </w:tcPr>
          <w:p w14:paraId="717B9FEB" w14:textId="77777777" w:rsidR="00CB4F6F" w:rsidRPr="00DA618A" w:rsidRDefault="00CB4F6F" w:rsidP="003646ED">
            <w:pPr>
              <w:spacing w:befor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Kontoinhaber (Name, Vorname):</w:t>
            </w:r>
          </w:p>
        </w:tc>
      </w:tr>
      <w:tr w:rsidR="00CB4F6F" w14:paraId="29307252" w14:textId="77777777" w:rsidTr="000F4DC8">
        <w:trPr>
          <w:trHeight w:hRule="exact" w:val="283"/>
        </w:trPr>
        <w:tc>
          <w:tcPr>
            <w:tcW w:w="9767" w:type="dxa"/>
            <w:gridSpan w:val="23"/>
            <w:tcBorders>
              <w:top w:val="nil"/>
            </w:tcBorders>
          </w:tcPr>
          <w:p w14:paraId="238E67CA" w14:textId="77777777" w:rsidR="00CB4F6F" w:rsidRDefault="00CB4F6F" w:rsidP="003646ED">
            <w:pPr>
              <w:spacing w:befor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4F6F" w14:paraId="56C63581" w14:textId="77777777" w:rsidTr="000F4DC8">
        <w:trPr>
          <w:trHeight w:val="227"/>
        </w:trPr>
        <w:tc>
          <w:tcPr>
            <w:tcW w:w="9767" w:type="dxa"/>
            <w:gridSpan w:val="23"/>
            <w:tcBorders>
              <w:bottom w:val="nil"/>
            </w:tcBorders>
          </w:tcPr>
          <w:p w14:paraId="429E87A2" w14:textId="77777777" w:rsidR="00CB4F6F" w:rsidRPr="00DA618A" w:rsidRDefault="00CB4F6F" w:rsidP="003646ED">
            <w:pPr>
              <w:spacing w:befor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Adresse:</w:t>
            </w:r>
          </w:p>
        </w:tc>
      </w:tr>
      <w:tr w:rsidR="00CB4F6F" w14:paraId="41C5B786" w14:textId="77777777" w:rsidTr="000F4DC8">
        <w:trPr>
          <w:trHeight w:hRule="exact" w:val="283"/>
        </w:trPr>
        <w:tc>
          <w:tcPr>
            <w:tcW w:w="9767" w:type="dxa"/>
            <w:gridSpan w:val="23"/>
            <w:tcBorders>
              <w:top w:val="nil"/>
            </w:tcBorders>
          </w:tcPr>
          <w:p w14:paraId="0CFF8609" w14:textId="77777777" w:rsidR="00CB4F6F" w:rsidRDefault="00CB4F6F" w:rsidP="003646ED">
            <w:pPr>
              <w:spacing w:befor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4F6F" w14:paraId="6A8AA09C" w14:textId="77777777" w:rsidTr="000F4DC8">
        <w:trPr>
          <w:trHeight w:val="227"/>
        </w:trPr>
        <w:tc>
          <w:tcPr>
            <w:tcW w:w="4881" w:type="dxa"/>
            <w:gridSpan w:val="11"/>
          </w:tcPr>
          <w:p w14:paraId="591E689E" w14:textId="77777777" w:rsidR="00CB4F6F" w:rsidRDefault="00CB4F6F" w:rsidP="003646ED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Kreditinstitut</w:t>
            </w:r>
          </w:p>
        </w:tc>
        <w:tc>
          <w:tcPr>
            <w:tcW w:w="4886" w:type="dxa"/>
            <w:gridSpan w:val="12"/>
          </w:tcPr>
          <w:p w14:paraId="7EA06689" w14:textId="77777777" w:rsidR="00CB4F6F" w:rsidRDefault="00CB4F6F" w:rsidP="003646ED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BIC (kann entfallen, wenn IBAN mit DE beginnt)</w:t>
            </w:r>
          </w:p>
        </w:tc>
      </w:tr>
      <w:tr w:rsidR="00CB4F6F" w14:paraId="21F3B496" w14:textId="77777777" w:rsidTr="000F4DC8">
        <w:tblPrEx>
          <w:tblCellMar>
            <w:top w:w="0" w:type="dxa"/>
          </w:tblCellMar>
        </w:tblPrEx>
        <w:trPr>
          <w:trHeight w:val="283"/>
        </w:trPr>
        <w:tc>
          <w:tcPr>
            <w:tcW w:w="4881" w:type="dxa"/>
            <w:gridSpan w:val="11"/>
            <w:tcBorders>
              <w:top w:val="nil"/>
            </w:tcBorders>
          </w:tcPr>
          <w:p w14:paraId="634070D6" w14:textId="77777777" w:rsidR="00CB4F6F" w:rsidRDefault="00CB4F6F" w:rsidP="003646ED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nil"/>
            </w:tcBorders>
          </w:tcPr>
          <w:p w14:paraId="3A35BEB9" w14:textId="77777777" w:rsidR="00CB4F6F" w:rsidRDefault="00CB4F6F" w:rsidP="003646ED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  <w:gridSpan w:val="3"/>
            <w:tcBorders>
              <w:top w:val="nil"/>
            </w:tcBorders>
          </w:tcPr>
          <w:p w14:paraId="3AE29826" w14:textId="77777777" w:rsidR="00CB4F6F" w:rsidRDefault="00CB4F6F" w:rsidP="003646ED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F6F" w14:paraId="117BD668" w14:textId="77777777" w:rsidTr="000F4DC8">
        <w:trPr>
          <w:trHeight w:val="227"/>
        </w:trPr>
        <w:tc>
          <w:tcPr>
            <w:tcW w:w="9767" w:type="dxa"/>
            <w:gridSpan w:val="23"/>
          </w:tcPr>
          <w:p w14:paraId="1D639C9C" w14:textId="77777777" w:rsidR="00CB4F6F" w:rsidRDefault="00CB4F6F" w:rsidP="00CB4F6F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IBAN</w:t>
            </w:r>
          </w:p>
        </w:tc>
      </w:tr>
      <w:tr w:rsidR="00CB4F6F" w14:paraId="2B9B7BF9" w14:textId="77777777" w:rsidTr="000F4DC8">
        <w:tblPrEx>
          <w:tblCellMar>
            <w:top w:w="0" w:type="dxa"/>
          </w:tblCellMar>
        </w:tblPrEx>
        <w:trPr>
          <w:trHeight w:val="283"/>
        </w:trPr>
        <w:tc>
          <w:tcPr>
            <w:tcW w:w="442" w:type="dxa"/>
          </w:tcPr>
          <w:p w14:paraId="56DCFD11" w14:textId="77777777" w:rsidR="00CB4F6F" w:rsidRDefault="00266A60" w:rsidP="00266A6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</w:p>
        </w:tc>
        <w:tc>
          <w:tcPr>
            <w:tcW w:w="442" w:type="dxa"/>
          </w:tcPr>
          <w:p w14:paraId="76E5523C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dxa"/>
          </w:tcPr>
          <w:p w14:paraId="5690B890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9055464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C833F45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dxa"/>
          </w:tcPr>
          <w:p w14:paraId="421F03B9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ADE98E3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" w:type="dxa"/>
          </w:tcPr>
          <w:p w14:paraId="089C1DA7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dxa"/>
          </w:tcPr>
          <w:p w14:paraId="682A3355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6002F67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dxa"/>
          </w:tcPr>
          <w:p w14:paraId="40274EFF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F0E588A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467800C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1A82500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" w:type="dxa"/>
          </w:tcPr>
          <w:p w14:paraId="1AA04645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dxa"/>
          </w:tcPr>
          <w:p w14:paraId="11B493AB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dxa"/>
          </w:tcPr>
          <w:p w14:paraId="5791CF5A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FCC8D6F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55A97B8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14:paraId="6F7B30C1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dxa"/>
          </w:tcPr>
          <w:p w14:paraId="640A3DD1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" w:type="dxa"/>
          </w:tcPr>
          <w:p w14:paraId="77F275BB" w14:textId="77777777" w:rsidR="00CB4F6F" w:rsidRDefault="00CB4F6F" w:rsidP="00232E0E">
            <w:p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EFCECF" w14:textId="77777777" w:rsidR="005B531A" w:rsidRDefault="005B531A" w:rsidP="006B0B00">
      <w:pPr>
        <w:spacing w:before="0"/>
        <w:rPr>
          <w:rFonts w:asciiTheme="minorHAnsi" w:hAnsiTheme="minorHAnsi" w:cstheme="minorHAnsi"/>
        </w:rPr>
      </w:pPr>
    </w:p>
    <w:p w14:paraId="28C55CDB" w14:textId="77777777" w:rsidR="001D2681" w:rsidRDefault="001D2681" w:rsidP="006B0B00">
      <w:pPr>
        <w:spacing w:before="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51"/>
        <w:gridCol w:w="1954"/>
        <w:gridCol w:w="236"/>
        <w:gridCol w:w="3672"/>
      </w:tblGrid>
      <w:tr w:rsidR="005B531A" w14:paraId="16D8E187" w14:textId="77777777" w:rsidTr="001D2681">
        <w:trPr>
          <w:trHeight w:val="199"/>
        </w:trPr>
        <w:tc>
          <w:tcPr>
            <w:tcW w:w="3256" w:type="dxa"/>
            <w:tcBorders>
              <w:bottom w:val="single" w:sz="4" w:space="0" w:color="auto"/>
            </w:tcBorders>
          </w:tcPr>
          <w:p w14:paraId="3687FDB3" w14:textId="77777777" w:rsidR="005B531A" w:rsidRDefault="005B531A" w:rsidP="006B0B00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651" w:type="dxa"/>
          </w:tcPr>
          <w:p w14:paraId="1A1C8217" w14:textId="77777777" w:rsidR="005B531A" w:rsidRDefault="005B531A" w:rsidP="006B0B00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52B75976" w14:textId="77777777" w:rsidR="005B531A" w:rsidRDefault="005B531A" w:rsidP="006B0B00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5EEFEB0B" w14:textId="77777777" w:rsidR="005B531A" w:rsidRDefault="005B531A" w:rsidP="006B0B00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3518E368" w14:textId="77777777" w:rsidR="005B531A" w:rsidRDefault="005B531A" w:rsidP="006B0B00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5B531A" w14:paraId="757AB344" w14:textId="77777777" w:rsidTr="001D2681">
        <w:trPr>
          <w:trHeight w:val="198"/>
        </w:trPr>
        <w:tc>
          <w:tcPr>
            <w:tcW w:w="3256" w:type="dxa"/>
            <w:tcBorders>
              <w:top w:val="single" w:sz="4" w:space="0" w:color="auto"/>
            </w:tcBorders>
          </w:tcPr>
          <w:p w14:paraId="1950BC3B" w14:textId="77777777" w:rsidR="005B531A" w:rsidRDefault="005B531A" w:rsidP="006B0B00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(Ort)</w:t>
            </w:r>
          </w:p>
        </w:tc>
        <w:tc>
          <w:tcPr>
            <w:tcW w:w="651" w:type="dxa"/>
          </w:tcPr>
          <w:p w14:paraId="4951E226" w14:textId="77777777" w:rsidR="005B531A" w:rsidRDefault="005B531A" w:rsidP="006B0B00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655DA6EA" w14:textId="77777777" w:rsidR="005B531A" w:rsidRDefault="005B531A" w:rsidP="006B0B00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(Datum)</w:t>
            </w:r>
          </w:p>
        </w:tc>
        <w:tc>
          <w:tcPr>
            <w:tcW w:w="236" w:type="dxa"/>
          </w:tcPr>
          <w:p w14:paraId="54D95A6A" w14:textId="77777777" w:rsidR="005B531A" w:rsidRDefault="005B531A" w:rsidP="006B0B00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316E7491" w14:textId="77777777" w:rsidR="005B531A" w:rsidRDefault="005B531A" w:rsidP="006B0B00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(Unterschrift)</w:t>
            </w:r>
          </w:p>
        </w:tc>
      </w:tr>
    </w:tbl>
    <w:p w14:paraId="7F3C3AAD" w14:textId="77777777" w:rsidR="00023A68" w:rsidRDefault="00023A68" w:rsidP="005B531A">
      <w:pPr>
        <w:spacing w:before="0"/>
        <w:rPr>
          <w:rFonts w:asciiTheme="minorHAnsi" w:hAnsiTheme="minorHAnsi" w:cstheme="minorHAnsi"/>
        </w:rPr>
      </w:pPr>
    </w:p>
    <w:sectPr w:rsidR="00023A68" w:rsidSect="00266A60"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9615" w14:textId="77777777" w:rsidR="00FE6B55" w:rsidRDefault="00FE6B55" w:rsidP="000F4BF4">
      <w:r>
        <w:separator/>
      </w:r>
    </w:p>
  </w:endnote>
  <w:endnote w:type="continuationSeparator" w:id="0">
    <w:p w14:paraId="44A30193" w14:textId="77777777" w:rsidR="00FE6B55" w:rsidRDefault="00FE6B55" w:rsidP="000F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tblInd w:w="-72" w:type="dxa"/>
      <w:tblBorders>
        <w:top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260"/>
      <w:gridCol w:w="3403"/>
    </w:tblGrid>
    <w:tr w:rsidR="00B85A33" w14:paraId="1E4C2D8E" w14:textId="77777777">
      <w:trPr>
        <w:cantSplit/>
      </w:trPr>
      <w:tc>
        <w:tcPr>
          <w:tcW w:w="2905" w:type="dxa"/>
          <w:vAlign w:val="center"/>
        </w:tcPr>
        <w:p w14:paraId="50D08BCE" w14:textId="77777777" w:rsidR="00B85A33" w:rsidRDefault="00B85A33">
          <w:pPr>
            <w:pStyle w:val="Fuzeile"/>
            <w:spacing w:before="60"/>
            <w:rPr>
              <w:color w:val="008000"/>
              <w:sz w:val="14"/>
            </w:rPr>
          </w:pPr>
        </w:p>
      </w:tc>
      <w:tc>
        <w:tcPr>
          <w:tcW w:w="3260" w:type="dxa"/>
          <w:vAlign w:val="center"/>
        </w:tcPr>
        <w:p w14:paraId="6B903F51" w14:textId="6BD1EEA5" w:rsidR="00B85A33" w:rsidRPr="00875C1B" w:rsidRDefault="00B85A33">
          <w:pPr>
            <w:pStyle w:val="Fuzeile"/>
            <w:spacing w:before="60"/>
            <w:jc w:val="center"/>
            <w:rPr>
              <w:rFonts w:ascii="TheSansOffice" w:hAnsi="TheSansOffice"/>
              <w:bCs/>
              <w:color w:val="008000"/>
              <w:sz w:val="16"/>
            </w:rPr>
          </w:pPr>
          <w:r w:rsidRPr="00875C1B">
            <w:rPr>
              <w:rFonts w:ascii="TheSansOffice" w:hAnsi="TheSansOffice"/>
              <w:color w:val="008000"/>
              <w:sz w:val="16"/>
            </w:rPr>
            <w:fldChar w:fldCharType="begin"/>
          </w:r>
          <w:r w:rsidRPr="00875C1B">
            <w:rPr>
              <w:rFonts w:ascii="TheSansOffice" w:hAnsi="TheSansOffice"/>
              <w:color w:val="008000"/>
              <w:sz w:val="16"/>
            </w:rPr>
            <w:instrText xml:space="preserve"> IF </w:instrText>
          </w:r>
          <w:r w:rsidRPr="00875C1B">
            <w:rPr>
              <w:rFonts w:ascii="TheSansOffice" w:hAnsi="TheSansOffice"/>
              <w:color w:val="008000"/>
              <w:sz w:val="16"/>
            </w:rPr>
            <w:fldChar w:fldCharType="begin"/>
          </w:r>
          <w:r w:rsidRPr="00875C1B">
            <w:rPr>
              <w:rFonts w:ascii="TheSansOffice" w:hAnsi="TheSansOffice"/>
              <w:color w:val="008000"/>
              <w:sz w:val="16"/>
            </w:rPr>
            <w:instrText xml:space="preserve"> NUMPAGES </w:instrText>
          </w:r>
          <w:r w:rsidRPr="00875C1B">
            <w:rPr>
              <w:rFonts w:ascii="TheSansOffice" w:hAnsi="TheSansOffice"/>
              <w:color w:val="008000"/>
              <w:sz w:val="16"/>
            </w:rPr>
            <w:fldChar w:fldCharType="separate"/>
          </w:r>
          <w:r w:rsidR="00D75575">
            <w:rPr>
              <w:rFonts w:ascii="TheSansOffice" w:hAnsi="TheSansOffice"/>
              <w:noProof/>
              <w:color w:val="008000"/>
              <w:sz w:val="16"/>
            </w:rPr>
            <w:instrText>1</w:instrText>
          </w:r>
          <w:r w:rsidRPr="00875C1B">
            <w:rPr>
              <w:rFonts w:ascii="TheSansOffice" w:hAnsi="TheSansOffice"/>
              <w:color w:val="008000"/>
              <w:sz w:val="16"/>
            </w:rPr>
            <w:fldChar w:fldCharType="end"/>
          </w:r>
          <w:r w:rsidRPr="00875C1B">
            <w:rPr>
              <w:rFonts w:ascii="TheSansOffice" w:hAnsi="TheSansOffice"/>
              <w:color w:val="008000"/>
              <w:sz w:val="16"/>
            </w:rPr>
            <w:instrText xml:space="preserve"> &gt; 1 "Seite </w:instrText>
          </w:r>
          <w:r w:rsidRPr="00875C1B">
            <w:rPr>
              <w:rFonts w:ascii="TheSansOffice" w:hAnsi="TheSansOffice"/>
              <w:color w:val="008000"/>
              <w:sz w:val="16"/>
            </w:rPr>
            <w:fldChar w:fldCharType="begin"/>
          </w:r>
          <w:r w:rsidRPr="00875C1B">
            <w:rPr>
              <w:rFonts w:ascii="TheSansOffice" w:hAnsi="TheSansOffice"/>
              <w:color w:val="008000"/>
              <w:sz w:val="16"/>
            </w:rPr>
            <w:instrText xml:space="preserve"> PAGE </w:instrText>
          </w:r>
          <w:r w:rsidRPr="00875C1B">
            <w:rPr>
              <w:rFonts w:ascii="TheSansOffice" w:hAnsi="TheSansOffice"/>
              <w:color w:val="008000"/>
              <w:sz w:val="16"/>
            </w:rPr>
            <w:fldChar w:fldCharType="separate"/>
          </w:r>
          <w:r w:rsidR="007A1551">
            <w:rPr>
              <w:rFonts w:ascii="TheSansOffice" w:hAnsi="TheSansOffice"/>
              <w:noProof/>
              <w:color w:val="008000"/>
              <w:sz w:val="16"/>
            </w:rPr>
            <w:instrText>2</w:instrText>
          </w:r>
          <w:r w:rsidRPr="00875C1B">
            <w:rPr>
              <w:rFonts w:ascii="TheSansOffice" w:hAnsi="TheSansOffice"/>
              <w:color w:val="008000"/>
              <w:sz w:val="16"/>
            </w:rPr>
            <w:fldChar w:fldCharType="end"/>
          </w:r>
          <w:r w:rsidRPr="00875C1B">
            <w:rPr>
              <w:rFonts w:ascii="TheSansOffice" w:hAnsi="TheSansOffice"/>
              <w:color w:val="008000"/>
              <w:sz w:val="16"/>
            </w:rPr>
            <w:instrText xml:space="preserve"> von </w:instrText>
          </w:r>
          <w:r w:rsidRPr="00875C1B">
            <w:rPr>
              <w:rFonts w:ascii="TheSansOffice" w:hAnsi="TheSansOffice"/>
              <w:color w:val="008000"/>
              <w:sz w:val="16"/>
            </w:rPr>
            <w:fldChar w:fldCharType="begin"/>
          </w:r>
          <w:r w:rsidRPr="00875C1B">
            <w:rPr>
              <w:rFonts w:ascii="TheSansOffice" w:hAnsi="TheSansOffice"/>
              <w:color w:val="008000"/>
              <w:sz w:val="16"/>
            </w:rPr>
            <w:instrText xml:space="preserve"> NUMPAGES </w:instrText>
          </w:r>
          <w:r w:rsidRPr="00875C1B">
            <w:rPr>
              <w:rFonts w:ascii="TheSansOffice" w:hAnsi="TheSansOffice"/>
              <w:color w:val="008000"/>
              <w:sz w:val="16"/>
            </w:rPr>
            <w:fldChar w:fldCharType="separate"/>
          </w:r>
          <w:r w:rsidR="007A1551">
            <w:rPr>
              <w:rFonts w:ascii="TheSansOffice" w:hAnsi="TheSansOffice"/>
              <w:noProof/>
              <w:color w:val="008000"/>
              <w:sz w:val="16"/>
            </w:rPr>
            <w:instrText>2</w:instrText>
          </w:r>
          <w:r w:rsidRPr="00875C1B">
            <w:rPr>
              <w:rFonts w:ascii="TheSansOffice" w:hAnsi="TheSansOffice"/>
              <w:color w:val="008000"/>
              <w:sz w:val="16"/>
            </w:rPr>
            <w:fldChar w:fldCharType="end"/>
          </w:r>
          <w:r w:rsidRPr="00875C1B">
            <w:rPr>
              <w:rFonts w:ascii="TheSansOffice" w:hAnsi="TheSansOffice"/>
              <w:color w:val="008000"/>
              <w:sz w:val="16"/>
            </w:rPr>
            <w:instrText xml:space="preserve"> Seiten" "" </w:instrText>
          </w:r>
          <w:r w:rsidRPr="00875C1B">
            <w:rPr>
              <w:rFonts w:ascii="TheSansOffice" w:hAnsi="TheSansOffice"/>
              <w:color w:val="008000"/>
              <w:sz w:val="16"/>
            </w:rPr>
            <w:fldChar w:fldCharType="end"/>
          </w:r>
        </w:p>
      </w:tc>
      <w:tc>
        <w:tcPr>
          <w:tcW w:w="3403" w:type="dxa"/>
          <w:vAlign w:val="center"/>
        </w:tcPr>
        <w:p w14:paraId="17D9EC55" w14:textId="77777777" w:rsidR="00B85A33" w:rsidRDefault="00B85A33">
          <w:pPr>
            <w:pStyle w:val="Fuzeile"/>
            <w:spacing w:before="60"/>
            <w:jc w:val="right"/>
            <w:rPr>
              <w:color w:val="008000"/>
              <w:sz w:val="14"/>
            </w:rPr>
          </w:pPr>
        </w:p>
      </w:tc>
    </w:tr>
  </w:tbl>
  <w:p w14:paraId="6B7C6EA9" w14:textId="77777777" w:rsidR="00B85A33" w:rsidRDefault="00B85A33">
    <w:pPr>
      <w:pStyle w:val="Fuzeile"/>
      <w:spacing w:before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71A6" w14:textId="77777777" w:rsidR="00B85A33" w:rsidRPr="00E54DEA" w:rsidRDefault="00B85A33" w:rsidP="00E54DEA">
    <w:pPr>
      <w:pStyle w:val="Fuzeile"/>
      <w:spacing w:before="0"/>
      <w:jc w:val="cen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034A" w14:textId="77777777" w:rsidR="00FE6B55" w:rsidRDefault="00FE6B55" w:rsidP="000F4BF4">
      <w:r>
        <w:separator/>
      </w:r>
    </w:p>
  </w:footnote>
  <w:footnote w:type="continuationSeparator" w:id="0">
    <w:p w14:paraId="69115113" w14:textId="77777777" w:rsidR="00FE6B55" w:rsidRDefault="00FE6B55" w:rsidP="000F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34B2" w14:textId="77777777" w:rsidR="002E319B" w:rsidRPr="00B633BC" w:rsidRDefault="00B633BC" w:rsidP="008332EC">
    <w:pPr>
      <w:pStyle w:val="Kopfzeile"/>
      <w:ind w:left="2552"/>
      <w:rPr>
        <w:sz w:val="36"/>
        <w:szCs w:val="36"/>
      </w:rPr>
    </w:pPr>
    <w:r w:rsidRPr="00B633BC">
      <w:rPr>
        <w:sz w:val="36"/>
        <w:szCs w:val="36"/>
      </w:rPr>
      <w:t>Beitritts</w:t>
    </w:r>
    <w:r>
      <w:rPr>
        <w:sz w:val="36"/>
        <w:szCs w:val="36"/>
      </w:rPr>
      <w:t>e</w:t>
    </w:r>
    <w:r w:rsidRPr="00B633BC">
      <w:rPr>
        <w:sz w:val="36"/>
        <w:szCs w:val="36"/>
      </w:rPr>
      <w:t>rklärung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0c0,#00c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C2"/>
    <w:rsid w:val="00023A68"/>
    <w:rsid w:val="000A7686"/>
    <w:rsid w:val="000B188B"/>
    <w:rsid w:val="000C45C2"/>
    <w:rsid w:val="000D291F"/>
    <w:rsid w:val="000F4BF4"/>
    <w:rsid w:val="000F4DC8"/>
    <w:rsid w:val="00142262"/>
    <w:rsid w:val="00157E64"/>
    <w:rsid w:val="0017591D"/>
    <w:rsid w:val="001A7A20"/>
    <w:rsid w:val="001D2681"/>
    <w:rsid w:val="001F29CC"/>
    <w:rsid w:val="001F2DBF"/>
    <w:rsid w:val="002219B1"/>
    <w:rsid w:val="00266A60"/>
    <w:rsid w:val="0027397F"/>
    <w:rsid w:val="00296AA5"/>
    <w:rsid w:val="002A2B2F"/>
    <w:rsid w:val="002A44D1"/>
    <w:rsid w:val="002D373F"/>
    <w:rsid w:val="002E319B"/>
    <w:rsid w:val="003131F2"/>
    <w:rsid w:val="00340D69"/>
    <w:rsid w:val="00356CF2"/>
    <w:rsid w:val="003646ED"/>
    <w:rsid w:val="003D4B00"/>
    <w:rsid w:val="003E2DED"/>
    <w:rsid w:val="004677C0"/>
    <w:rsid w:val="004862DB"/>
    <w:rsid w:val="004B4681"/>
    <w:rsid w:val="004B780A"/>
    <w:rsid w:val="004F1123"/>
    <w:rsid w:val="00500219"/>
    <w:rsid w:val="005158C7"/>
    <w:rsid w:val="00517EE3"/>
    <w:rsid w:val="00557379"/>
    <w:rsid w:val="005A5FF8"/>
    <w:rsid w:val="005B531A"/>
    <w:rsid w:val="0063269C"/>
    <w:rsid w:val="00646AF5"/>
    <w:rsid w:val="00682AE4"/>
    <w:rsid w:val="006B0B00"/>
    <w:rsid w:val="006C2F72"/>
    <w:rsid w:val="0070668E"/>
    <w:rsid w:val="00782A15"/>
    <w:rsid w:val="007A1551"/>
    <w:rsid w:val="007C7D27"/>
    <w:rsid w:val="007F14F7"/>
    <w:rsid w:val="007F266B"/>
    <w:rsid w:val="00826D88"/>
    <w:rsid w:val="008332EC"/>
    <w:rsid w:val="008573B9"/>
    <w:rsid w:val="00875C1B"/>
    <w:rsid w:val="008828AC"/>
    <w:rsid w:val="00883D25"/>
    <w:rsid w:val="008E7306"/>
    <w:rsid w:val="00916F5A"/>
    <w:rsid w:val="00996BB6"/>
    <w:rsid w:val="009B5870"/>
    <w:rsid w:val="009B76A3"/>
    <w:rsid w:val="009C28D0"/>
    <w:rsid w:val="009F6966"/>
    <w:rsid w:val="00A51762"/>
    <w:rsid w:val="00A652C2"/>
    <w:rsid w:val="00A82C7D"/>
    <w:rsid w:val="00A852C9"/>
    <w:rsid w:val="00AD7DEB"/>
    <w:rsid w:val="00AF1C1C"/>
    <w:rsid w:val="00AF35F4"/>
    <w:rsid w:val="00B04F99"/>
    <w:rsid w:val="00B633BC"/>
    <w:rsid w:val="00B85A33"/>
    <w:rsid w:val="00BA60B8"/>
    <w:rsid w:val="00BD6FAA"/>
    <w:rsid w:val="00BE7D41"/>
    <w:rsid w:val="00C02DDB"/>
    <w:rsid w:val="00C05ED9"/>
    <w:rsid w:val="00C24DB1"/>
    <w:rsid w:val="00C37274"/>
    <w:rsid w:val="00CB4F6F"/>
    <w:rsid w:val="00CD3A58"/>
    <w:rsid w:val="00D00CBA"/>
    <w:rsid w:val="00D75575"/>
    <w:rsid w:val="00DA618A"/>
    <w:rsid w:val="00DC7C1F"/>
    <w:rsid w:val="00E269D2"/>
    <w:rsid w:val="00E51276"/>
    <w:rsid w:val="00E54DEA"/>
    <w:rsid w:val="00E82433"/>
    <w:rsid w:val="00EF67E3"/>
    <w:rsid w:val="00F21C1C"/>
    <w:rsid w:val="00F65768"/>
    <w:rsid w:val="00FA0BE2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c0,#00c800"/>
    </o:shapedefaults>
    <o:shapelayout v:ext="edit">
      <o:idmap v:ext="edit" data="1"/>
    </o:shapelayout>
  </w:shapeDefaults>
  <w:decimalSymbol w:val=","/>
  <w:listSeparator w:val=";"/>
  <w14:docId w14:val="08BFD872"/>
  <w15:chartTrackingRefBased/>
  <w15:docId w15:val="{B4745615-2433-45A4-B172-FB4B24D2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240"/>
    </w:pPr>
    <w:rPr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w="4507" w:h="2165" w:hRule="exact" w:wrap="around" w:vAnchor="page" w:hAnchor="page" w:x="6562" w:y="1265" w:anchorLock="1"/>
      <w:shd w:val="solid" w:color="FFFFFF" w:fill="FFFFFF"/>
      <w:spacing w:before="0"/>
      <w:jc w:val="center"/>
      <w:outlineLvl w:val="1"/>
    </w:pPr>
    <w:rPr>
      <w:color w:val="339966"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875C1B"/>
    <w:rPr>
      <w:color w:val="0000FF"/>
      <w:u w:val="single"/>
    </w:rPr>
  </w:style>
  <w:style w:type="table" w:styleId="Tabellenraster">
    <w:name w:val="Table Grid"/>
    <w:basedOn w:val="NormaleTabelle"/>
    <w:rsid w:val="006B0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A1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homas.falke@gdv-bund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droews\AppData\Local\Microsoft\Windows\Temporary%20Internet%20Files\Content.Outlook\9KNSJYE2\Kopfbogen_GdV_Th&#252;ringen_OV-Ger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Kopfbogen_GdV_Thüringen_OV-Gera</Template>
  <TotalTime>0</TotalTime>
  <Pages>1</Pages>
  <Words>229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 Suhl</vt:lpstr>
    </vt:vector>
  </TitlesOfParts>
  <Company>GAA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 Suhl</dc:title>
  <dc:subject/>
  <dc:creator>TLVwA Dröws, Stefan</dc:creator>
  <cp:keywords/>
  <cp:lastModifiedBy>Thomas Falke</cp:lastModifiedBy>
  <cp:revision>2</cp:revision>
  <cp:lastPrinted>2022-11-10T08:33:00Z</cp:lastPrinted>
  <dcterms:created xsi:type="dcterms:W3CDTF">2023-09-14T13:50:00Z</dcterms:created>
  <dcterms:modified xsi:type="dcterms:W3CDTF">2023-09-14T13:50:00Z</dcterms:modified>
</cp:coreProperties>
</file>